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C0C1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396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1404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113122" w:rsidP="00BD3AC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BD3ACA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D5863">
              <w:rPr>
                <w:b/>
                <w:color w:val="000000"/>
                <w:szCs w:val="28"/>
              </w:rPr>
              <w:t>30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BD3ACA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BD3ACA" w:rsidRDefault="00076538" w:rsidP="00BD3ACA">
      <w:pPr>
        <w:pStyle w:val="14"/>
        <w:jc w:val="both"/>
        <w:rPr>
          <w:szCs w:val="28"/>
        </w:rPr>
      </w:pPr>
      <w:r w:rsidRPr="00BD3ACA">
        <w:rPr>
          <w:bCs/>
        </w:rPr>
        <w:t xml:space="preserve">О форме и числе избирательных бюллетеней для голосования на дополнительных выборах </w:t>
      </w:r>
      <w:r w:rsidR="00446B1B" w:rsidRPr="00BD3ACA">
        <w:rPr>
          <w:bCs/>
          <w:szCs w:val="28"/>
        </w:rPr>
        <w:t>депутат</w:t>
      </w:r>
      <w:r w:rsidR="003A5B9D" w:rsidRPr="00BD3ACA">
        <w:rPr>
          <w:bCs/>
          <w:szCs w:val="28"/>
        </w:rPr>
        <w:t xml:space="preserve">ов </w:t>
      </w:r>
      <w:r w:rsidR="003036B7" w:rsidRPr="00BD3ACA">
        <w:rPr>
          <w:bCs/>
          <w:szCs w:val="28"/>
        </w:rPr>
        <w:t>М</w:t>
      </w:r>
      <w:r w:rsidR="003A5B9D" w:rsidRPr="00BD3ACA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BD3ACA">
        <w:t xml:space="preserve"> </w:t>
      </w:r>
      <w:r w:rsidR="00446B1B" w:rsidRPr="00BD3ACA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BD3ACA">
        <w:rPr>
          <w:bCs/>
          <w:szCs w:val="28"/>
        </w:rPr>
        <w:t xml:space="preserve"> </w:t>
      </w:r>
      <w:r w:rsidR="001D6B5E" w:rsidRPr="00BD3ACA">
        <w:rPr>
          <w:bCs/>
          <w:szCs w:val="28"/>
        </w:rPr>
        <w:t>Невская застава шестого</w:t>
      </w:r>
      <w:r w:rsidR="003A5B9D" w:rsidRPr="00BD3ACA">
        <w:rPr>
          <w:bCs/>
          <w:szCs w:val="28"/>
        </w:rPr>
        <w:t xml:space="preserve"> созыва по многомандатном</w:t>
      </w:r>
      <w:r w:rsidR="001D6B5E" w:rsidRPr="00BD3ACA">
        <w:rPr>
          <w:bCs/>
          <w:szCs w:val="28"/>
        </w:rPr>
        <w:t>у</w:t>
      </w:r>
      <w:r w:rsidR="003A5B9D" w:rsidRPr="00BD3ACA">
        <w:rPr>
          <w:bCs/>
          <w:szCs w:val="28"/>
        </w:rPr>
        <w:t xml:space="preserve"> избирательному округу № </w:t>
      </w:r>
      <w:r w:rsidR="001D6B5E" w:rsidRPr="00BD3ACA">
        <w:rPr>
          <w:bCs/>
          <w:szCs w:val="28"/>
        </w:rPr>
        <w:t>151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076538" w:rsidRDefault="00076538" w:rsidP="00BD3ACA"/>
    <w:p w:rsidR="00BD3ACA" w:rsidRDefault="00076538" w:rsidP="00BD3ACA">
      <w:pPr>
        <w:ind w:firstLine="708"/>
        <w:jc w:val="both"/>
        <w:rPr>
          <w:bCs/>
          <w:szCs w:val="28"/>
        </w:rPr>
      </w:pPr>
      <w:r w:rsidRPr="009C3AAE">
        <w:rPr>
          <w:szCs w:val="28"/>
        </w:rPr>
        <w:t xml:space="preserve">В соответствии </w:t>
      </w:r>
      <w:r>
        <w:rPr>
          <w:szCs w:val="28"/>
        </w:rPr>
        <w:t xml:space="preserve">с пунктом 5 </w:t>
      </w:r>
      <w:r w:rsidRPr="009C3AAE">
        <w:rPr>
          <w:szCs w:val="28"/>
        </w:rPr>
        <w:t>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BD3ACA" w:rsidRDefault="00BD3ACA" w:rsidP="00BD3ACA">
      <w:pPr>
        <w:ind w:firstLine="708"/>
        <w:jc w:val="both"/>
        <w:rPr>
          <w:b/>
          <w:szCs w:val="28"/>
        </w:rPr>
      </w:pPr>
    </w:p>
    <w:p w:rsidR="004877F0" w:rsidRPr="00EC73BD" w:rsidRDefault="007C7104" w:rsidP="00BD3AC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076538" w:rsidRPr="009C3AAE" w:rsidRDefault="00076538" w:rsidP="00BD3ACA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>1. </w:t>
      </w:r>
      <w:r w:rsidRPr="009C3AAE">
        <w:rPr>
          <w:szCs w:val="28"/>
        </w:rPr>
        <w:t>Утвердить форму избирательн</w:t>
      </w:r>
      <w:r>
        <w:rPr>
          <w:szCs w:val="28"/>
        </w:rPr>
        <w:t>ого</w:t>
      </w:r>
      <w:r w:rsidRPr="009C3AAE">
        <w:rPr>
          <w:szCs w:val="28"/>
        </w:rPr>
        <w:t xml:space="preserve"> бюллетен</w:t>
      </w:r>
      <w:r>
        <w:rPr>
          <w:szCs w:val="28"/>
        </w:rPr>
        <w:t>я</w:t>
      </w:r>
      <w:r w:rsidRPr="009C3AAE">
        <w:rPr>
          <w:szCs w:val="28"/>
        </w:rPr>
        <w:t xml:space="preserve"> для голосования </w:t>
      </w:r>
      <w:r>
        <w:rPr>
          <w:szCs w:val="28"/>
        </w:rPr>
        <w:br/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BD3ACA">
        <w:rPr>
          <w:bCs/>
          <w:szCs w:val="28"/>
        </w:rPr>
        <w:t>депутат</w:t>
      </w:r>
      <w:r w:rsidR="00BD3ACA" w:rsidRPr="00446B1B">
        <w:rPr>
          <w:bCs/>
          <w:szCs w:val="28"/>
        </w:rPr>
        <w:t>ов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М</w:t>
      </w:r>
      <w:r w:rsidR="00BD3ACA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BD3ACA" w:rsidRPr="00446B1B">
        <w:t xml:space="preserve"> </w:t>
      </w:r>
      <w:r w:rsidR="00BD3ACA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Невская застава шестого</w:t>
      </w:r>
      <w:r w:rsidR="00BD3ACA" w:rsidRPr="00462B48">
        <w:rPr>
          <w:bCs/>
          <w:szCs w:val="28"/>
        </w:rPr>
        <w:t xml:space="preserve"> созыва по </w:t>
      </w:r>
      <w:r w:rsidR="00BD3ACA" w:rsidRPr="00446B1B">
        <w:rPr>
          <w:bCs/>
          <w:szCs w:val="28"/>
        </w:rPr>
        <w:t>многомандатному</w:t>
      </w:r>
      <w:r w:rsidR="00BD3ACA" w:rsidRPr="00462B48">
        <w:rPr>
          <w:bCs/>
          <w:szCs w:val="28"/>
        </w:rPr>
        <w:t xml:space="preserve"> избирательному округу №</w:t>
      </w:r>
      <w:r w:rsidR="00BD3ACA" w:rsidRPr="00890634">
        <w:rPr>
          <w:bCs/>
          <w:szCs w:val="28"/>
        </w:rPr>
        <w:t> </w:t>
      </w:r>
      <w:r w:rsidR="00BD3ACA">
        <w:rPr>
          <w:bCs/>
          <w:szCs w:val="28"/>
        </w:rPr>
        <w:t>151</w:t>
      </w:r>
      <w:r w:rsidRPr="009C3AAE">
        <w:rPr>
          <w:szCs w:val="28"/>
        </w:rPr>
        <w:t xml:space="preserve"> согласно приложению № 1 к настоящему решению.</w:t>
      </w:r>
    </w:p>
    <w:p w:rsidR="00076538" w:rsidRDefault="00076538" w:rsidP="00BD3ACA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>2. </w:t>
      </w:r>
      <w:r w:rsidRPr="009C3AAE">
        <w:rPr>
          <w:szCs w:val="28"/>
        </w:rPr>
        <w:t xml:space="preserve">Утвердить число избирательных бюллетеней для голосования </w:t>
      </w:r>
      <w:r>
        <w:rPr>
          <w:szCs w:val="28"/>
        </w:rPr>
        <w:br/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BD3ACA">
        <w:rPr>
          <w:bCs/>
          <w:szCs w:val="28"/>
        </w:rPr>
        <w:t>депутат</w:t>
      </w:r>
      <w:r w:rsidR="00BD3ACA" w:rsidRPr="00446B1B">
        <w:rPr>
          <w:bCs/>
          <w:szCs w:val="28"/>
        </w:rPr>
        <w:t>ов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М</w:t>
      </w:r>
      <w:r w:rsidR="00BD3ACA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BD3ACA" w:rsidRPr="00446B1B">
        <w:t xml:space="preserve"> </w:t>
      </w:r>
      <w:r w:rsidR="00BD3ACA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Невская застава шестого</w:t>
      </w:r>
      <w:r w:rsidR="00BD3ACA" w:rsidRPr="00462B48">
        <w:rPr>
          <w:bCs/>
          <w:szCs w:val="28"/>
        </w:rPr>
        <w:t xml:space="preserve"> созыва по </w:t>
      </w:r>
      <w:r w:rsidR="00BD3ACA" w:rsidRPr="00446B1B">
        <w:rPr>
          <w:bCs/>
          <w:szCs w:val="28"/>
        </w:rPr>
        <w:t>многомандатному</w:t>
      </w:r>
      <w:r w:rsidR="00BD3ACA" w:rsidRPr="00462B48">
        <w:rPr>
          <w:bCs/>
          <w:szCs w:val="28"/>
        </w:rPr>
        <w:t xml:space="preserve"> избирательному округу №</w:t>
      </w:r>
      <w:r w:rsidR="00BD3ACA" w:rsidRPr="00890634">
        <w:rPr>
          <w:bCs/>
          <w:szCs w:val="28"/>
        </w:rPr>
        <w:t> </w:t>
      </w:r>
      <w:r w:rsidR="00BD3ACA">
        <w:rPr>
          <w:bCs/>
          <w:szCs w:val="28"/>
        </w:rPr>
        <w:t>151</w:t>
      </w:r>
      <w:r w:rsidRPr="009C3AAE">
        <w:rPr>
          <w:szCs w:val="28"/>
        </w:rPr>
        <w:t xml:space="preserve"> согласно приложению № 2 к настоящему решению.</w:t>
      </w:r>
      <w:r w:rsidRPr="0090189A">
        <w:rPr>
          <w:szCs w:val="28"/>
        </w:rPr>
        <w:t xml:space="preserve"> </w:t>
      </w:r>
    </w:p>
    <w:p w:rsidR="00076538" w:rsidRDefault="00076538" w:rsidP="00BD3ACA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3. Определить требования к избирательным бюллетеням </w:t>
      </w:r>
      <w:r>
        <w:rPr>
          <w:szCs w:val="28"/>
        </w:rPr>
        <w:br/>
        <w:t xml:space="preserve">для голосования </w:t>
      </w:r>
      <w:r w:rsidRPr="0090189A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выборах </w:t>
      </w:r>
      <w:r w:rsidR="00BD3ACA">
        <w:rPr>
          <w:bCs/>
          <w:szCs w:val="28"/>
        </w:rPr>
        <w:t>депутат</w:t>
      </w:r>
      <w:r w:rsidR="00BD3ACA" w:rsidRPr="00446B1B">
        <w:rPr>
          <w:bCs/>
          <w:szCs w:val="28"/>
        </w:rPr>
        <w:t>ов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М</w:t>
      </w:r>
      <w:r w:rsidR="00BD3ACA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BD3ACA" w:rsidRPr="00446B1B">
        <w:t xml:space="preserve"> </w:t>
      </w:r>
      <w:r w:rsidR="00BD3ACA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Невская застава шестого</w:t>
      </w:r>
      <w:r w:rsidR="00BD3ACA" w:rsidRPr="00462B48">
        <w:rPr>
          <w:bCs/>
          <w:szCs w:val="28"/>
        </w:rPr>
        <w:t xml:space="preserve"> </w:t>
      </w:r>
      <w:r w:rsidR="00BD3ACA" w:rsidRPr="00462B48">
        <w:rPr>
          <w:bCs/>
          <w:szCs w:val="28"/>
        </w:rPr>
        <w:lastRenderedPageBreak/>
        <w:t xml:space="preserve">созыва по </w:t>
      </w:r>
      <w:r w:rsidR="00BD3ACA" w:rsidRPr="00446B1B">
        <w:rPr>
          <w:bCs/>
          <w:szCs w:val="28"/>
        </w:rPr>
        <w:t>многомандатному</w:t>
      </w:r>
      <w:r w:rsidR="00BD3ACA" w:rsidRPr="00462B48">
        <w:rPr>
          <w:bCs/>
          <w:szCs w:val="28"/>
        </w:rPr>
        <w:t xml:space="preserve"> избирательному округу №</w:t>
      </w:r>
      <w:r w:rsidR="00BD3ACA" w:rsidRPr="00890634">
        <w:rPr>
          <w:bCs/>
          <w:szCs w:val="28"/>
        </w:rPr>
        <w:t> </w:t>
      </w:r>
      <w:r w:rsidR="00BD3ACA">
        <w:rPr>
          <w:bCs/>
          <w:szCs w:val="28"/>
        </w:rPr>
        <w:t>151</w:t>
      </w:r>
      <w:r>
        <w:rPr>
          <w:szCs w:val="28"/>
        </w:rPr>
        <w:t xml:space="preserve"> согласно приложению № 3 к настоящему решению. </w:t>
      </w:r>
    </w:p>
    <w:p w:rsidR="00076538" w:rsidRDefault="00076538" w:rsidP="00BD3ACA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>4. </w:t>
      </w:r>
      <w:r w:rsidRPr="0090189A">
        <w:rPr>
          <w:szCs w:val="28"/>
        </w:rPr>
        <w:t xml:space="preserve">Организовать закупку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выборах </w:t>
      </w:r>
      <w:r w:rsidR="00BD3ACA">
        <w:rPr>
          <w:bCs/>
          <w:szCs w:val="28"/>
        </w:rPr>
        <w:t>депутат</w:t>
      </w:r>
      <w:r w:rsidR="00BD3ACA" w:rsidRPr="00446B1B">
        <w:rPr>
          <w:bCs/>
          <w:szCs w:val="28"/>
        </w:rPr>
        <w:t>ов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М</w:t>
      </w:r>
      <w:r w:rsidR="00BD3ACA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BD3ACA" w:rsidRPr="00446B1B">
        <w:t xml:space="preserve"> </w:t>
      </w:r>
      <w:r w:rsidR="00BD3ACA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Невская застава шестого</w:t>
      </w:r>
      <w:r w:rsidR="00BD3ACA" w:rsidRPr="00462B48">
        <w:rPr>
          <w:bCs/>
          <w:szCs w:val="28"/>
        </w:rPr>
        <w:t xml:space="preserve"> созыва по </w:t>
      </w:r>
      <w:r w:rsidR="00BD3ACA" w:rsidRPr="00446B1B">
        <w:rPr>
          <w:bCs/>
          <w:szCs w:val="28"/>
        </w:rPr>
        <w:t>многомандатному</w:t>
      </w:r>
      <w:r w:rsidR="00BD3ACA" w:rsidRPr="00462B48">
        <w:rPr>
          <w:bCs/>
          <w:szCs w:val="28"/>
        </w:rPr>
        <w:t xml:space="preserve"> избирательному округу №</w:t>
      </w:r>
      <w:r w:rsidR="00BD3ACA" w:rsidRPr="00890634">
        <w:rPr>
          <w:bCs/>
          <w:szCs w:val="28"/>
        </w:rPr>
        <w:t> </w:t>
      </w:r>
      <w:r w:rsidR="00BD3ACA">
        <w:rPr>
          <w:bCs/>
          <w:szCs w:val="28"/>
        </w:rPr>
        <w:t>151</w:t>
      </w:r>
      <w:r w:rsidRPr="0090189A">
        <w:rPr>
          <w:szCs w:val="28"/>
        </w:rPr>
        <w:t xml:space="preserve"> за счет средств бюджета Санкт-Петербурга, выделенных </w:t>
      </w:r>
      <w:r>
        <w:rPr>
          <w:szCs w:val="28"/>
        </w:rPr>
        <w:t xml:space="preserve">Территориальной избирательной комиссии № </w:t>
      </w:r>
      <w:r w:rsidR="00BD3ACA">
        <w:rPr>
          <w:szCs w:val="28"/>
        </w:rPr>
        <w:t>24</w:t>
      </w:r>
      <w:r>
        <w:rPr>
          <w:szCs w:val="28"/>
        </w:rPr>
        <w:t xml:space="preserve"> </w:t>
      </w:r>
      <w:r w:rsidRPr="0090189A">
        <w:rPr>
          <w:szCs w:val="28"/>
        </w:rPr>
        <w:t xml:space="preserve">на финансовое обеспечение подготовки и проведения </w:t>
      </w:r>
      <w:r>
        <w:rPr>
          <w:szCs w:val="28"/>
        </w:rPr>
        <w:t xml:space="preserve">дополнительных </w:t>
      </w:r>
      <w:r w:rsidRPr="0090189A">
        <w:rPr>
          <w:szCs w:val="28"/>
        </w:rPr>
        <w:t xml:space="preserve">выборов </w:t>
      </w:r>
      <w:r w:rsidR="00BD3ACA">
        <w:rPr>
          <w:bCs/>
          <w:szCs w:val="28"/>
        </w:rPr>
        <w:t>депутат</w:t>
      </w:r>
      <w:r w:rsidR="00BD3ACA" w:rsidRPr="00446B1B">
        <w:rPr>
          <w:bCs/>
          <w:szCs w:val="28"/>
        </w:rPr>
        <w:t>ов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М</w:t>
      </w:r>
      <w:r w:rsidR="00BD3ACA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BD3ACA" w:rsidRPr="00446B1B">
        <w:t xml:space="preserve"> </w:t>
      </w:r>
      <w:r w:rsidR="00BD3ACA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BD3ACA" w:rsidRPr="00462B48">
        <w:rPr>
          <w:bCs/>
          <w:szCs w:val="28"/>
        </w:rPr>
        <w:t xml:space="preserve"> </w:t>
      </w:r>
      <w:r w:rsidR="00BD3ACA">
        <w:rPr>
          <w:bCs/>
          <w:szCs w:val="28"/>
        </w:rPr>
        <w:t>Невская застава шестого</w:t>
      </w:r>
      <w:r w:rsidR="00BD3ACA" w:rsidRPr="00462B48">
        <w:rPr>
          <w:bCs/>
          <w:szCs w:val="28"/>
        </w:rPr>
        <w:t xml:space="preserve"> созыва по </w:t>
      </w:r>
      <w:r w:rsidR="00BD3ACA" w:rsidRPr="00446B1B">
        <w:rPr>
          <w:bCs/>
          <w:szCs w:val="28"/>
        </w:rPr>
        <w:t>многомандатному</w:t>
      </w:r>
      <w:r w:rsidR="00BD3ACA" w:rsidRPr="00462B48">
        <w:rPr>
          <w:bCs/>
          <w:szCs w:val="28"/>
        </w:rPr>
        <w:t xml:space="preserve"> избирательному округу №</w:t>
      </w:r>
      <w:r w:rsidR="00BD3ACA" w:rsidRPr="00890634">
        <w:rPr>
          <w:bCs/>
          <w:szCs w:val="28"/>
        </w:rPr>
        <w:t> </w:t>
      </w:r>
      <w:r w:rsidR="00BD3ACA">
        <w:rPr>
          <w:bCs/>
          <w:szCs w:val="28"/>
        </w:rPr>
        <w:t>151</w:t>
      </w:r>
      <w:r w:rsidRPr="0090189A">
        <w:rPr>
          <w:szCs w:val="28"/>
        </w:rPr>
        <w:t xml:space="preserve"> в количестве,</w:t>
      </w:r>
      <w:r>
        <w:rPr>
          <w:szCs w:val="28"/>
        </w:rPr>
        <w:t xml:space="preserve"> утвержденном в приложении № 2 к настоящему решению.</w:t>
      </w:r>
    </w:p>
    <w:p w:rsidR="003A5B9D" w:rsidRPr="0057406A" w:rsidRDefault="00BD3ACA" w:rsidP="00BD3ACA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5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:rsidR="004877F0" w:rsidRPr="00EC73BD" w:rsidRDefault="00BD3ACA" w:rsidP="00BD3AC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CC0C10" w:rsidRDefault="00CC0C10" w:rsidP="00CC0C10"/>
    <w:p w:rsidR="00CC0C10" w:rsidRDefault="00CC0C10" w:rsidP="00CC0C10"/>
    <w:p w:rsidR="00CC0C10" w:rsidRDefault="00CC0C10" w:rsidP="00CC0C10"/>
    <w:p w:rsidR="00BD3ACA" w:rsidRDefault="00BD3ACA" w:rsidP="00CC0C10"/>
    <w:p w:rsidR="00BD3ACA" w:rsidRDefault="00BD3ACA" w:rsidP="00CC0C10"/>
    <w:p w:rsidR="00CC0C10" w:rsidRDefault="00CC0C10" w:rsidP="00CC0C10"/>
    <w:p w:rsidR="00CC0C10" w:rsidRDefault="00CC0C10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076538" w:rsidRPr="0057406A" w:rsidRDefault="00076538" w:rsidP="00076538">
      <w:pPr>
        <w:ind w:left="4678"/>
        <w:rPr>
          <w:sz w:val="24"/>
        </w:rPr>
      </w:pPr>
      <w:r w:rsidRPr="0057406A">
        <w:rPr>
          <w:sz w:val="24"/>
        </w:rPr>
        <w:lastRenderedPageBreak/>
        <w:t>Приложение № 1</w:t>
      </w:r>
    </w:p>
    <w:p w:rsidR="00076538" w:rsidRDefault="00076538" w:rsidP="00076538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BD3ACA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076538" w:rsidRPr="0057406A" w:rsidRDefault="00076538" w:rsidP="00076538">
      <w:pPr>
        <w:ind w:left="4678"/>
        <w:rPr>
          <w:szCs w:val="28"/>
        </w:rPr>
      </w:pPr>
      <w:r w:rsidRPr="0057406A">
        <w:rPr>
          <w:sz w:val="24"/>
        </w:rPr>
        <w:t>«</w:t>
      </w:r>
      <w:r w:rsidR="009A230E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BD3ACA">
        <w:rPr>
          <w:sz w:val="24"/>
        </w:rPr>
        <w:t>30-1</w:t>
      </w:r>
    </w:p>
    <w:p w:rsidR="00076538" w:rsidRPr="00372F75" w:rsidRDefault="00076538" w:rsidP="00076538">
      <w:pPr>
        <w:ind w:left="5640"/>
        <w:rPr>
          <w:sz w:val="10"/>
          <w:szCs w:val="28"/>
        </w:rPr>
      </w:pPr>
    </w:p>
    <w:p w:rsidR="00076538" w:rsidRDefault="00076538" w:rsidP="00076538">
      <w:pPr>
        <w:rPr>
          <w:b/>
          <w:sz w:val="24"/>
          <w:szCs w:val="28"/>
        </w:rPr>
      </w:pPr>
      <w:r w:rsidRPr="0057406A">
        <w:rPr>
          <w:b/>
          <w:sz w:val="24"/>
          <w:szCs w:val="28"/>
        </w:rPr>
        <w:t>Форма избирательн</w:t>
      </w:r>
      <w:r>
        <w:rPr>
          <w:b/>
          <w:sz w:val="24"/>
          <w:szCs w:val="28"/>
        </w:rPr>
        <w:t>ого</w:t>
      </w:r>
      <w:r w:rsidRPr="0057406A">
        <w:rPr>
          <w:b/>
          <w:sz w:val="24"/>
          <w:szCs w:val="28"/>
        </w:rPr>
        <w:t xml:space="preserve"> бюллетен</w:t>
      </w:r>
      <w:r>
        <w:rPr>
          <w:b/>
          <w:sz w:val="24"/>
          <w:szCs w:val="28"/>
        </w:rPr>
        <w:t>я</w:t>
      </w:r>
    </w:p>
    <w:p w:rsidR="00076538" w:rsidRPr="0057406A" w:rsidRDefault="00076538" w:rsidP="00076538">
      <w:pPr>
        <w:rPr>
          <w:b/>
          <w:sz w:val="24"/>
          <w:szCs w:val="28"/>
        </w:rPr>
      </w:pPr>
      <w:r w:rsidRPr="0057406A">
        <w:rPr>
          <w:b/>
          <w:sz w:val="24"/>
          <w:szCs w:val="28"/>
        </w:rPr>
        <w:t xml:space="preserve">для голосования на </w:t>
      </w:r>
      <w:r>
        <w:rPr>
          <w:b/>
          <w:sz w:val="24"/>
          <w:szCs w:val="28"/>
        </w:rPr>
        <w:t xml:space="preserve">дополнительных </w:t>
      </w:r>
      <w:r w:rsidRPr="0057406A">
        <w:rPr>
          <w:b/>
          <w:sz w:val="24"/>
          <w:szCs w:val="28"/>
        </w:rPr>
        <w:t xml:space="preserve">выборах </w:t>
      </w:r>
      <w:r w:rsidR="00BD3ACA" w:rsidRPr="00BD3ACA">
        <w:rPr>
          <w:b/>
          <w:bCs/>
          <w:sz w:val="22"/>
          <w:szCs w:val="22"/>
        </w:rPr>
        <w:t>депутатов Муниципального совета внутригородского муниципального образования</w:t>
      </w:r>
      <w:r w:rsidR="00BD3ACA" w:rsidRPr="00BD3ACA">
        <w:rPr>
          <w:b/>
          <w:sz w:val="22"/>
          <w:szCs w:val="22"/>
        </w:rPr>
        <w:t xml:space="preserve"> </w:t>
      </w:r>
      <w:r w:rsidR="00BD3ACA" w:rsidRPr="00BD3ACA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076538" w:rsidRPr="0057406A" w:rsidRDefault="00076538" w:rsidP="00076538">
      <w:pPr>
        <w:rPr>
          <w:b/>
          <w:sz w:val="24"/>
          <w:szCs w:val="28"/>
        </w:rPr>
      </w:pPr>
      <w:r>
        <w:rPr>
          <w:b/>
          <w:sz w:val="24"/>
          <w:szCs w:val="28"/>
        </w:rPr>
        <w:t>11</w:t>
      </w:r>
      <w:r w:rsidRPr="0057406A">
        <w:rPr>
          <w:b/>
          <w:sz w:val="24"/>
          <w:szCs w:val="28"/>
        </w:rPr>
        <w:t xml:space="preserve"> сентября 20</w:t>
      </w:r>
      <w:r>
        <w:rPr>
          <w:b/>
          <w:sz w:val="24"/>
          <w:szCs w:val="28"/>
        </w:rPr>
        <w:t>22</w:t>
      </w:r>
      <w:r w:rsidRPr="0057406A">
        <w:rPr>
          <w:b/>
          <w:sz w:val="24"/>
          <w:szCs w:val="28"/>
        </w:rPr>
        <w:t xml:space="preserve"> года</w:t>
      </w:r>
    </w:p>
    <w:p w:rsidR="00076538" w:rsidRPr="00010AF0" w:rsidRDefault="00076538" w:rsidP="00076538">
      <w:pPr>
        <w:rPr>
          <w:b/>
          <w:sz w:val="8"/>
          <w:szCs w:val="28"/>
        </w:rPr>
      </w:pPr>
    </w:p>
    <w:tbl>
      <w:tblPr>
        <w:tblW w:w="10620" w:type="dxa"/>
        <w:tblInd w:w="-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110"/>
        <w:gridCol w:w="1218"/>
        <w:gridCol w:w="1094"/>
      </w:tblGrid>
      <w:tr w:rsidR="00076538" w:rsidRPr="00AE6786" w:rsidTr="0029734D">
        <w:trPr>
          <w:trHeight w:hRule="exact" w:val="1732"/>
        </w:trPr>
        <w:tc>
          <w:tcPr>
            <w:tcW w:w="83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76538" w:rsidRPr="00372F75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Cs w:val="38"/>
              </w:rPr>
            </w:pPr>
            <w:r w:rsidRPr="00372F75">
              <w:rPr>
                <w:szCs w:val="38"/>
              </w:rPr>
              <w:t xml:space="preserve">ИЗБИРАТЕЛЬНЫЙ БЮЛЛЕТЕНЬ </w:t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0"/>
                <w:szCs w:val="20"/>
              </w:rPr>
            </w:pPr>
            <w:r w:rsidRPr="00BD3ACA">
              <w:rPr>
                <w:sz w:val="20"/>
                <w:szCs w:val="20"/>
              </w:rPr>
              <w:t xml:space="preserve">для голосования на дополнительных выборах </w:t>
            </w:r>
            <w:r w:rsidR="00BD3ACA" w:rsidRPr="00BD3ACA">
              <w:rPr>
                <w:bCs/>
                <w:sz w:val="20"/>
                <w:szCs w:val="20"/>
              </w:rPr>
              <w:t>депутатов Муниципального совета внутригородского муниципального образования</w:t>
            </w:r>
            <w:r w:rsidR="00BD3ACA" w:rsidRPr="00BD3ACA">
              <w:rPr>
                <w:sz w:val="20"/>
                <w:szCs w:val="20"/>
              </w:rPr>
              <w:t xml:space="preserve"> </w:t>
            </w:r>
            <w:r w:rsidR="00BD3ACA" w:rsidRPr="00BD3ACA">
              <w:rPr>
                <w:bCs/>
                <w:sz w:val="20"/>
                <w:szCs w:val="20"/>
              </w:rPr>
      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      </w:r>
          </w:p>
          <w:p w:rsidR="00076538" w:rsidRPr="00ED062A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12"/>
                <w:szCs w:val="16"/>
              </w:rPr>
            </w:pPr>
          </w:p>
          <w:p w:rsidR="00076538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sz w:val="24"/>
              </w:rPr>
              <w:t>11 сентября 2022</w:t>
            </w:r>
            <w:r w:rsidRPr="0057406A">
              <w:rPr>
                <w:sz w:val="24"/>
              </w:rPr>
              <w:t xml:space="preserve"> года </w:t>
            </w:r>
          </w:p>
          <w:p w:rsidR="00076538" w:rsidRPr="00ED062A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12"/>
                <w:szCs w:val="16"/>
              </w:rPr>
            </w:pPr>
          </w:p>
          <w:p w:rsidR="00076538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многомандатный</w:t>
            </w:r>
            <w:r w:rsidRPr="00BA2372">
              <w:rPr>
                <w:i/>
                <w:color w:val="FF0000"/>
                <w:sz w:val="24"/>
              </w:rPr>
              <w:t xml:space="preserve"> </w:t>
            </w:r>
            <w:r w:rsidRPr="0057406A">
              <w:rPr>
                <w:sz w:val="24"/>
              </w:rPr>
              <w:t>избирательн</w:t>
            </w:r>
            <w:r>
              <w:rPr>
                <w:sz w:val="24"/>
              </w:rPr>
              <w:t>ый</w:t>
            </w:r>
            <w:r w:rsidRPr="0057406A">
              <w:rPr>
                <w:sz w:val="24"/>
              </w:rPr>
              <w:t xml:space="preserve"> округ № ________</w:t>
            </w:r>
          </w:p>
          <w:p w:rsidR="00076538" w:rsidRPr="0057406A" w:rsidRDefault="00076538" w:rsidP="0029734D">
            <w:pPr>
              <w:widowControl w:val="0"/>
              <w:autoSpaceDE w:val="0"/>
              <w:autoSpaceDN w:val="0"/>
              <w:adjustRightInd w:val="0"/>
              <w:ind w:left="941" w:right="919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2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076538" w:rsidRDefault="00076538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16"/>
                <w:szCs w:val="16"/>
              </w:rPr>
            </w:pPr>
            <w:r w:rsidRPr="0057406A">
              <w:rPr>
                <w:sz w:val="16"/>
                <w:szCs w:val="16"/>
              </w:rPr>
              <w:t xml:space="preserve">(Подписи двух членов </w:t>
            </w:r>
            <w:r>
              <w:rPr>
                <w:sz w:val="16"/>
                <w:szCs w:val="16"/>
              </w:rPr>
              <w:t xml:space="preserve">участковой </w:t>
            </w:r>
            <w:r w:rsidRPr="0057406A">
              <w:rPr>
                <w:sz w:val="16"/>
                <w:szCs w:val="16"/>
              </w:rPr>
              <w:t>избирательной комиссии с правом решающего голоса и печать</w:t>
            </w:r>
            <w:r>
              <w:rPr>
                <w:sz w:val="16"/>
                <w:szCs w:val="16"/>
              </w:rPr>
              <w:t xml:space="preserve"> участковой</w:t>
            </w:r>
            <w:r w:rsidRPr="0057406A">
              <w:rPr>
                <w:sz w:val="16"/>
                <w:szCs w:val="16"/>
              </w:rPr>
              <w:t xml:space="preserve"> избирательной комиссии)</w:t>
            </w:r>
          </w:p>
          <w:p w:rsidR="00076538" w:rsidRDefault="00076538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16"/>
                <w:szCs w:val="16"/>
              </w:rPr>
            </w:pPr>
          </w:p>
          <w:p w:rsidR="00076538" w:rsidRPr="0057406A" w:rsidRDefault="00076538" w:rsidP="0029734D">
            <w:pPr>
              <w:widowControl w:val="0"/>
              <w:autoSpaceDE w:val="0"/>
              <w:autoSpaceDN w:val="0"/>
              <w:adjustRightInd w:val="0"/>
              <w:spacing w:before="14" w:line="180" w:lineRule="auto"/>
              <w:ind w:left="16" w:right="29"/>
              <w:rPr>
                <w:sz w:val="24"/>
              </w:rPr>
            </w:pPr>
          </w:p>
        </w:tc>
      </w:tr>
      <w:tr w:rsidR="00076538" w:rsidRPr="00AE6786" w:rsidTr="0029734D">
        <w:trPr>
          <w:trHeight w:val="2029"/>
        </w:trPr>
        <w:tc>
          <w:tcPr>
            <w:tcW w:w="10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76538" w:rsidRPr="0057406A" w:rsidRDefault="009A230E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</w:pPr>
            <w:r w:rsidRPr="009A230E">
              <w:t xml:space="preserve">РАЗЪЯСНЕНИЕ  ПОРЯДКА  ЗАПОЛНЕНИЯ  ИЗБИРАТЕЛЬНОГО  БЮЛЛЕТЕНЯ </w:t>
            </w:r>
          </w:p>
          <w:p w:rsidR="004B173A" w:rsidRPr="004B173A" w:rsidRDefault="004B173A" w:rsidP="004B173A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-32" w:hanging="2"/>
              <w:jc w:val="left"/>
              <w:rPr>
                <w:sz w:val="18"/>
              </w:rPr>
            </w:pPr>
            <w:r w:rsidRPr="004B173A">
              <w:rPr>
                <w:sz w:val="18"/>
              </w:rPr>
              <w:t xml:space="preserve">Поставьте любой знак  в пустом квадрате справа  от фамилий не более  чем двух  зарегистрированных кандидатов, в пользу           которых сделан выбор. </w:t>
            </w:r>
          </w:p>
          <w:p w:rsidR="004B173A" w:rsidRPr="004B173A" w:rsidRDefault="004B173A" w:rsidP="004B173A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-32" w:hanging="2"/>
              <w:jc w:val="left"/>
              <w:rPr>
                <w:sz w:val="18"/>
              </w:rPr>
            </w:pPr>
            <w:r w:rsidRPr="004B173A">
              <w:rPr>
                <w:sz w:val="18"/>
              </w:rPr>
              <w:t xml:space="preserve">Избирательный бюллетень, в котором  любой  знак (знаки) проставлен (проставлены) более  чем в двух квадратах,  либо не проставлен ни в одном из них, считается недействительным. </w:t>
            </w:r>
          </w:p>
          <w:p w:rsidR="00076538" w:rsidRPr="00C36F95" w:rsidRDefault="004B173A" w:rsidP="004B173A">
            <w:pPr>
              <w:widowControl w:val="0"/>
              <w:autoSpaceDE w:val="0"/>
              <w:autoSpaceDN w:val="0"/>
              <w:adjustRightInd w:val="0"/>
              <w:spacing w:line="249" w:lineRule="auto"/>
              <w:ind w:left="22" w:right="96" w:hanging="2"/>
              <w:jc w:val="left"/>
              <w:rPr>
                <w:spacing w:val="-2"/>
                <w:sz w:val="24"/>
              </w:rPr>
            </w:pPr>
            <w:r w:rsidRPr="004B173A">
              <w:rPr>
                <w:sz w:val="18"/>
              </w:rPr>
              <w:t>Избирательный бюллетень, не  заверенный  подписями  двух членов  участковой  избирательной комиссии с 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76538" w:rsidRPr="00AE6786" w:rsidTr="0029734D">
        <w:trPr>
          <w:trHeight w:val="95"/>
        </w:trPr>
        <w:tc>
          <w:tcPr>
            <w:tcW w:w="10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6538" w:rsidRPr="004B173A" w:rsidRDefault="00076538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  <w:rPr>
                <w:sz w:val="22"/>
                <w:szCs w:val="22"/>
              </w:rPr>
            </w:pPr>
            <w:r w:rsidRPr="004B173A">
              <w:rPr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голосования,</w:t>
            </w:r>
          </w:p>
          <w:p w:rsidR="00076538" w:rsidRPr="004B173A" w:rsidRDefault="00076538" w:rsidP="0029734D">
            <w:pPr>
              <w:widowControl w:val="0"/>
              <w:autoSpaceDE w:val="0"/>
              <w:autoSpaceDN w:val="0"/>
              <w:adjustRightInd w:val="0"/>
              <w:spacing w:before="32" w:line="249" w:lineRule="auto"/>
              <w:ind w:left="22" w:right="443" w:firstLine="479"/>
              <w:rPr>
                <w:sz w:val="22"/>
                <w:szCs w:val="22"/>
              </w:rPr>
            </w:pPr>
            <w:r w:rsidRPr="004B173A">
              <w:rPr>
                <w:sz w:val="22"/>
                <w:szCs w:val="22"/>
              </w:rPr>
              <w:t>избирательный бюллетень складывается лицевой стороной внутрь</w:t>
            </w:r>
          </w:p>
        </w:tc>
      </w:tr>
      <w:tr w:rsidR="00076538" w:rsidRPr="00AE6786" w:rsidTr="0029734D">
        <w:trPr>
          <w:trHeight w:val="23"/>
        </w:trPr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76538" w:rsidRPr="00BD3ACA" w:rsidRDefault="00076538" w:rsidP="0029734D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BD3ACA">
              <w:rPr>
                <w:sz w:val="22"/>
                <w:szCs w:val="22"/>
              </w:rPr>
              <w:tab/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ind w:left="207"/>
              <w:rPr>
                <w:b/>
                <w:sz w:val="22"/>
                <w:szCs w:val="22"/>
              </w:rPr>
            </w:pPr>
            <w:r w:rsidRPr="00BD3ACA">
              <w:rPr>
                <w:b/>
                <w:bCs/>
                <w:iCs/>
                <w:sz w:val="22"/>
                <w:szCs w:val="22"/>
              </w:rPr>
              <w:t>ФАМИЛИЯ</w:t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b/>
                <w:sz w:val="22"/>
                <w:szCs w:val="22"/>
              </w:rPr>
            </w:pPr>
            <w:r w:rsidRPr="00BD3ACA">
              <w:rPr>
                <w:b/>
                <w:iCs/>
                <w:sz w:val="22"/>
                <w:szCs w:val="22"/>
              </w:rPr>
              <w:t>Имя</w:t>
            </w:r>
            <w:r w:rsidRPr="00BD3ACA">
              <w:rPr>
                <w:b/>
                <w:sz w:val="22"/>
                <w:szCs w:val="22"/>
              </w:rPr>
              <w:t xml:space="preserve"> </w:t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b/>
                <w:iCs/>
                <w:sz w:val="22"/>
                <w:szCs w:val="22"/>
              </w:rPr>
            </w:pPr>
            <w:r w:rsidRPr="00BD3ACA">
              <w:rPr>
                <w:b/>
                <w:iCs/>
                <w:sz w:val="22"/>
                <w:szCs w:val="22"/>
              </w:rPr>
              <w:t>Отчество</w:t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sz w:val="22"/>
                <w:szCs w:val="22"/>
              </w:rPr>
            </w:pPr>
            <w:r w:rsidRPr="00BD3ACA">
              <w:rPr>
                <w:sz w:val="22"/>
                <w:szCs w:val="22"/>
              </w:rPr>
              <w:t>каждого зарегистрирован</w:t>
            </w:r>
            <w:r w:rsidR="004B173A">
              <w:rPr>
                <w:sz w:val="22"/>
                <w:szCs w:val="22"/>
              </w:rPr>
              <w:t>-</w:t>
            </w:r>
            <w:r w:rsidRPr="00BD3ACA">
              <w:rPr>
                <w:sz w:val="22"/>
                <w:szCs w:val="22"/>
              </w:rPr>
              <w:t xml:space="preserve">ного кандидата </w:t>
            </w:r>
          </w:p>
          <w:p w:rsidR="00076538" w:rsidRPr="00BD3ACA" w:rsidRDefault="00076538" w:rsidP="0029734D">
            <w:pPr>
              <w:widowControl w:val="0"/>
              <w:autoSpaceDE w:val="0"/>
              <w:autoSpaceDN w:val="0"/>
              <w:adjustRightInd w:val="0"/>
              <w:spacing w:before="49"/>
              <w:ind w:left="234"/>
              <w:rPr>
                <w:sz w:val="22"/>
                <w:szCs w:val="22"/>
              </w:rPr>
            </w:pPr>
          </w:p>
        </w:tc>
        <w:tc>
          <w:tcPr>
            <w:tcW w:w="7328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</w:tcPr>
          <w:p w:rsidR="00076538" w:rsidRPr="00BD3ACA" w:rsidRDefault="00076538" w:rsidP="0029734D">
            <w:pPr>
              <w:tabs>
                <w:tab w:val="left" w:pos="6663"/>
              </w:tabs>
              <w:autoSpaceDE w:val="0"/>
              <w:autoSpaceDN w:val="0"/>
              <w:adjustRightInd w:val="0"/>
              <w:spacing w:line="250" w:lineRule="exact"/>
              <w:ind w:right="496"/>
              <w:rPr>
                <w:sz w:val="22"/>
                <w:szCs w:val="22"/>
              </w:rPr>
            </w:pPr>
            <w:r w:rsidRPr="00BD3ACA">
              <w:rPr>
                <w:sz w:val="22"/>
                <w:szCs w:val="22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кандидате);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 год рождения; место жительства – наименование субъекта Российской Федерации, района, города, иного населенного пункта; основное место работы или службы, занимаемая должность (в случае отсутствия основного места работы или службы – род занятий); 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объединения; если кандидат сам выдвинул свою кандидатуру, слово «самовыдвижение»;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статус зарегистрированного кандидата в этой политической партии, ином общественном объединении, а также наименование соответствующей политической партии, иного общественного объединения;  если у зарегистрированного кандидата имелась или имеется судимость, в избирательном бюллетене должны указываться сведения о его судимости; если зарегистрированный кандидат, внесенный в избирательный бюллетень, является физическим лицом, выполняющим функции иностранного агента, либо кандидатом, аффилированным с </w:t>
            </w:r>
            <w:r w:rsidRPr="00BD3ACA">
              <w:rPr>
                <w:sz w:val="22"/>
                <w:szCs w:val="22"/>
              </w:rPr>
              <w:lastRenderedPageBreak/>
              <w:t>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09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076538" w:rsidRPr="0057406A" w:rsidRDefault="00076538" w:rsidP="0029734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B6AB6" wp14:editId="2489BBA9">
                      <wp:simplePos x="0" y="0"/>
                      <wp:positionH relativeFrom="column">
                        <wp:posOffset>125730</wp:posOffset>
                      </wp:positionH>
                      <wp:positionV relativeFrom="margin">
                        <wp:posOffset>874395</wp:posOffset>
                      </wp:positionV>
                      <wp:extent cx="323850" cy="3238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F4BC" id="Прямоугольник 1" o:spid="_x0000_s1026" style="position:absolute;margin-left:9.9pt;margin-top:68.8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" filled="f" strokeweight="2pt">
                      <w10:wrap anchory="margin"/>
                    </v:rect>
                  </w:pict>
                </mc:Fallback>
              </mc:AlternateContent>
            </w:r>
          </w:p>
        </w:tc>
      </w:tr>
    </w:tbl>
    <w:p w:rsidR="00076538" w:rsidRPr="00F5577C" w:rsidRDefault="00076538" w:rsidP="00076538">
      <w:pPr>
        <w:ind w:firstLine="567"/>
        <w:jc w:val="both"/>
        <w:rPr>
          <w:sz w:val="24"/>
        </w:rPr>
      </w:pPr>
      <w:r w:rsidRPr="00F5577C">
        <w:rPr>
          <w:sz w:val="24"/>
        </w:rPr>
        <w:lastRenderedPageBreak/>
        <w:t xml:space="preserve">Примечание. </w:t>
      </w:r>
    </w:p>
    <w:p w:rsidR="00076538" w:rsidRDefault="00076538" w:rsidP="00076538">
      <w:pPr>
        <w:ind w:firstLine="567"/>
        <w:jc w:val="both"/>
        <w:rPr>
          <w:sz w:val="24"/>
        </w:rPr>
      </w:pPr>
      <w:r w:rsidRPr="00F5577C">
        <w:rPr>
          <w:sz w:val="24"/>
        </w:rPr>
        <w:t>Фамилии зарегистрированных кандидатов размещаются в алфавитном</w:t>
      </w:r>
      <w:r>
        <w:rPr>
          <w:sz w:val="24"/>
        </w:rPr>
        <w:t xml:space="preserve"> порядке.</w:t>
      </w:r>
    </w:p>
    <w:p w:rsidR="00076538" w:rsidRPr="0090169B" w:rsidRDefault="00076538" w:rsidP="00076538">
      <w:pPr>
        <w:ind w:firstLine="567"/>
        <w:jc w:val="both"/>
        <w:rPr>
          <w:sz w:val="24"/>
        </w:rPr>
      </w:pPr>
      <w:r w:rsidRPr="0090169B">
        <w:rPr>
          <w:sz w:val="24"/>
        </w:rPr>
        <w:t xml:space="preserve">Наименование политической партии, выдвинувшей кандидата, указывается без выделения полужирным шрифтом. </w:t>
      </w:r>
    </w:p>
    <w:p w:rsidR="00076538" w:rsidRDefault="00076538" w:rsidP="00076538">
      <w:pPr>
        <w:ind w:firstLine="567"/>
        <w:jc w:val="both"/>
        <w:rPr>
          <w:sz w:val="24"/>
        </w:rPr>
      </w:pPr>
      <w:r w:rsidRPr="00F5577C">
        <w:rPr>
          <w:sz w:val="24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судимость:», а после сведений о судимости указывается слово «снята» или «погашена» и дата снятия или погашения судимости. </w:t>
      </w:r>
    </w:p>
    <w:p w:rsidR="00076538" w:rsidRPr="00F5577C" w:rsidRDefault="00076538" w:rsidP="00076538">
      <w:pPr>
        <w:ind w:firstLine="567"/>
        <w:jc w:val="both"/>
        <w:rPr>
          <w:sz w:val="24"/>
        </w:rPr>
      </w:pPr>
      <w:r w:rsidRPr="00F5577C">
        <w:rPr>
          <w:sz w:val="24"/>
        </w:rPr>
        <w:t xml:space="preserve">В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 </w:t>
      </w: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</w:pPr>
    </w:p>
    <w:p w:rsidR="00076538" w:rsidRDefault="00076538" w:rsidP="00076538">
      <w:pPr>
        <w:rPr>
          <w:sz w:val="24"/>
        </w:rPr>
        <w:sectPr w:rsidR="00076538" w:rsidSect="002C4FC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76538" w:rsidRDefault="00076538" w:rsidP="00076538">
      <w:pPr>
        <w:ind w:left="4678"/>
        <w:rPr>
          <w:sz w:val="24"/>
        </w:rPr>
      </w:pPr>
    </w:p>
    <w:p w:rsidR="00076538" w:rsidRPr="0057406A" w:rsidRDefault="00076538" w:rsidP="00076538">
      <w:pPr>
        <w:ind w:left="4678"/>
        <w:rPr>
          <w:sz w:val="24"/>
        </w:rPr>
      </w:pPr>
      <w:r w:rsidRPr="0057406A">
        <w:rPr>
          <w:sz w:val="24"/>
        </w:rPr>
        <w:t>Приложение № </w:t>
      </w:r>
      <w:r>
        <w:rPr>
          <w:sz w:val="24"/>
        </w:rPr>
        <w:t>2</w:t>
      </w:r>
    </w:p>
    <w:p w:rsidR="00076538" w:rsidRDefault="00076538" w:rsidP="00076538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BD3ACA">
        <w:rPr>
          <w:sz w:val="24"/>
        </w:rPr>
        <w:t>24</w:t>
      </w:r>
      <w:r w:rsidRPr="0057406A">
        <w:rPr>
          <w:sz w:val="24"/>
        </w:rPr>
        <w:t xml:space="preserve"> </w:t>
      </w:r>
    </w:p>
    <w:p w:rsidR="00076538" w:rsidRPr="0057406A" w:rsidRDefault="00076538" w:rsidP="00076538">
      <w:pPr>
        <w:ind w:left="4678"/>
        <w:rPr>
          <w:szCs w:val="28"/>
        </w:rPr>
      </w:pPr>
      <w:r w:rsidRPr="0057406A">
        <w:rPr>
          <w:sz w:val="24"/>
        </w:rPr>
        <w:t>«</w:t>
      </w:r>
      <w:r w:rsidR="004B173A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BD3ACA">
        <w:rPr>
          <w:sz w:val="24"/>
        </w:rPr>
        <w:t>30-1</w:t>
      </w:r>
    </w:p>
    <w:p w:rsidR="00076538" w:rsidRDefault="00076538" w:rsidP="00076538">
      <w:pPr>
        <w:rPr>
          <w:b/>
          <w:szCs w:val="28"/>
        </w:rPr>
      </w:pPr>
    </w:p>
    <w:p w:rsidR="00076538" w:rsidRPr="00BD3ACA" w:rsidRDefault="00076538" w:rsidP="00076538">
      <w:pPr>
        <w:rPr>
          <w:b/>
          <w:szCs w:val="28"/>
        </w:rPr>
      </w:pPr>
      <w:r w:rsidRPr="00B5218E">
        <w:rPr>
          <w:b/>
          <w:szCs w:val="28"/>
        </w:rPr>
        <w:t xml:space="preserve">Число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B5218E">
        <w:rPr>
          <w:b/>
          <w:szCs w:val="28"/>
        </w:rPr>
        <w:t xml:space="preserve">выборах </w:t>
      </w:r>
      <w:r w:rsidR="00BD3ACA" w:rsidRPr="00BD3ACA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BD3ACA" w:rsidRPr="00BD3ACA">
        <w:rPr>
          <w:b/>
        </w:rPr>
        <w:t xml:space="preserve"> </w:t>
      </w:r>
      <w:r w:rsidR="00BD3ACA" w:rsidRPr="00BD3ACA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076538" w:rsidRPr="00B5218E" w:rsidRDefault="00076538" w:rsidP="00076538">
      <w:pPr>
        <w:rPr>
          <w:szCs w:val="28"/>
        </w:rPr>
      </w:pPr>
    </w:p>
    <w:p w:rsidR="00076538" w:rsidRPr="00B5218E" w:rsidRDefault="00076538" w:rsidP="00076538">
      <w:pPr>
        <w:ind w:left="56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393"/>
      </w:tblGrid>
      <w:tr w:rsidR="00076538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Номер избирательного</w:t>
            </w: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округа</w:t>
            </w: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Число изготавливаемых</w:t>
            </w: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5218E">
              <w:rPr>
                <w:sz w:val="24"/>
              </w:rPr>
              <w:t>избирательных бюллетеней</w:t>
            </w: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76538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76538" w:rsidRPr="00B5218E" w:rsidRDefault="00BD3ACA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70318C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076538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76538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76538" w:rsidRPr="00B5218E" w:rsidTr="0029734D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076538" w:rsidRPr="00B5218E" w:rsidRDefault="00076538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B5218E" w:rsidRDefault="0070318C" w:rsidP="0029734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</w:tbl>
    <w:p w:rsidR="00076538" w:rsidRPr="00B5218E" w:rsidRDefault="00076538" w:rsidP="00076538">
      <w:pPr>
        <w:rPr>
          <w:szCs w:val="28"/>
        </w:rPr>
      </w:pPr>
    </w:p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Default="00076538" w:rsidP="00076538"/>
    <w:p w:rsidR="00076538" w:rsidRPr="0057406A" w:rsidRDefault="00076538" w:rsidP="00076538">
      <w:pPr>
        <w:ind w:left="4678"/>
        <w:rPr>
          <w:sz w:val="24"/>
        </w:rPr>
      </w:pPr>
      <w:r w:rsidRPr="0057406A">
        <w:rPr>
          <w:sz w:val="24"/>
        </w:rPr>
        <w:t>Приложение № </w:t>
      </w:r>
      <w:r>
        <w:rPr>
          <w:sz w:val="24"/>
        </w:rPr>
        <w:t>3</w:t>
      </w:r>
    </w:p>
    <w:p w:rsidR="00076538" w:rsidRDefault="00076538" w:rsidP="00076538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522385">
        <w:rPr>
          <w:sz w:val="24"/>
        </w:rPr>
        <w:t xml:space="preserve"> 24</w:t>
      </w:r>
    </w:p>
    <w:p w:rsidR="00076538" w:rsidRPr="0057406A" w:rsidRDefault="00076538" w:rsidP="00076538">
      <w:pPr>
        <w:ind w:left="4678"/>
        <w:rPr>
          <w:szCs w:val="28"/>
        </w:rPr>
      </w:pPr>
      <w:r w:rsidRPr="0057406A">
        <w:rPr>
          <w:sz w:val="24"/>
        </w:rPr>
        <w:t>«</w:t>
      </w:r>
      <w:r w:rsidR="004B173A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522385">
        <w:rPr>
          <w:sz w:val="24"/>
        </w:rPr>
        <w:t>30-1</w:t>
      </w:r>
    </w:p>
    <w:p w:rsidR="00076538" w:rsidRDefault="00076538" w:rsidP="00076538">
      <w:pPr>
        <w:rPr>
          <w:b/>
          <w:szCs w:val="28"/>
        </w:rPr>
      </w:pPr>
    </w:p>
    <w:p w:rsidR="00076538" w:rsidRPr="008111FC" w:rsidRDefault="00076538" w:rsidP="00076538">
      <w:pPr>
        <w:rPr>
          <w:sz w:val="16"/>
          <w:szCs w:val="16"/>
        </w:rPr>
      </w:pPr>
      <w:r w:rsidRPr="008111FC">
        <w:rPr>
          <w:b/>
        </w:rPr>
        <w:t xml:space="preserve">Требования к избирательным бюллетеням для голосования </w:t>
      </w:r>
      <w:r>
        <w:rPr>
          <w:b/>
        </w:rPr>
        <w:br/>
      </w:r>
      <w:r w:rsidRPr="008111FC">
        <w:rPr>
          <w:b/>
        </w:rPr>
        <w:t xml:space="preserve">на дополнительных выборах </w:t>
      </w:r>
      <w:r w:rsidR="00522385" w:rsidRPr="00522385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522385" w:rsidRPr="00522385">
        <w:rPr>
          <w:b/>
        </w:rPr>
        <w:t xml:space="preserve"> </w:t>
      </w:r>
      <w:r w:rsidR="00522385" w:rsidRPr="00522385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076538" w:rsidRDefault="00076538" w:rsidP="00076538">
      <w:pPr>
        <w:spacing w:line="360" w:lineRule="auto"/>
        <w:ind w:firstLine="851"/>
        <w:jc w:val="both"/>
      </w:pP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Избирательные бюллетени для голосования на дополнительных выборах </w:t>
      </w:r>
      <w:r w:rsidR="00522385">
        <w:rPr>
          <w:bCs/>
          <w:szCs w:val="28"/>
        </w:rPr>
        <w:t>депутат</w:t>
      </w:r>
      <w:r w:rsidR="00522385" w:rsidRPr="00446B1B">
        <w:rPr>
          <w:bCs/>
          <w:szCs w:val="28"/>
        </w:rPr>
        <w:t>ов</w:t>
      </w:r>
      <w:r w:rsidR="00522385" w:rsidRPr="00462B48">
        <w:rPr>
          <w:bCs/>
          <w:szCs w:val="28"/>
        </w:rPr>
        <w:t xml:space="preserve"> </w:t>
      </w:r>
      <w:r w:rsidR="00522385">
        <w:rPr>
          <w:bCs/>
          <w:szCs w:val="28"/>
        </w:rPr>
        <w:t>М</w:t>
      </w:r>
      <w:r w:rsidR="00522385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522385" w:rsidRPr="00446B1B">
        <w:t xml:space="preserve"> </w:t>
      </w:r>
      <w:r w:rsidR="00522385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522385" w:rsidRPr="00462B48">
        <w:rPr>
          <w:bCs/>
          <w:szCs w:val="28"/>
        </w:rPr>
        <w:t xml:space="preserve"> </w:t>
      </w:r>
      <w:r w:rsidR="00522385">
        <w:rPr>
          <w:bCs/>
          <w:szCs w:val="28"/>
        </w:rPr>
        <w:t>Невская застава шестого</w:t>
      </w:r>
      <w:r w:rsidR="00522385" w:rsidRPr="00462B48">
        <w:rPr>
          <w:bCs/>
          <w:szCs w:val="28"/>
        </w:rPr>
        <w:t xml:space="preserve"> созыва по </w:t>
      </w:r>
      <w:r w:rsidR="00522385" w:rsidRPr="00446B1B">
        <w:rPr>
          <w:bCs/>
          <w:szCs w:val="28"/>
        </w:rPr>
        <w:t>многомандатному</w:t>
      </w:r>
      <w:r w:rsidR="00522385" w:rsidRPr="00462B48">
        <w:rPr>
          <w:bCs/>
          <w:szCs w:val="28"/>
        </w:rPr>
        <w:t xml:space="preserve"> избирательному округу №</w:t>
      </w:r>
      <w:r w:rsidR="00522385" w:rsidRPr="00890634">
        <w:rPr>
          <w:bCs/>
          <w:szCs w:val="28"/>
        </w:rPr>
        <w:t> </w:t>
      </w:r>
      <w:r w:rsidR="00522385">
        <w:rPr>
          <w:bCs/>
          <w:szCs w:val="28"/>
        </w:rPr>
        <w:t>151</w:t>
      </w:r>
      <w:r w:rsidRPr="008111FC">
        <w:t xml:space="preserve">  (</w:t>
      </w:r>
      <w:r>
        <w:t>далее – избирательные бюллетени</w:t>
      </w:r>
      <w:r w:rsidRPr="008111FC">
        <w:t xml:space="preserve">) печатаются на офсетной бумаге белого цвета плотностью </w:t>
      </w:r>
      <w:r>
        <w:t>70</w:t>
      </w:r>
      <w:r w:rsidRPr="008111FC">
        <w:t xml:space="preserve"> г/м2.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Избирательные бюллетени изготавливаются на основании оригинал-макета, подготовленного в бумажном и машиночитаемом виде </w:t>
      </w:r>
      <w:r>
        <w:br/>
      </w:r>
      <w:r w:rsidRPr="008111FC">
        <w:t>с использованием комплексов средств автоматизации ГАС «Выборы» Территориальн</w:t>
      </w:r>
      <w:r>
        <w:t>ой</w:t>
      </w:r>
      <w:r w:rsidRPr="008111FC">
        <w:t xml:space="preserve"> избирательн</w:t>
      </w:r>
      <w:r>
        <w:t>ой</w:t>
      </w:r>
      <w:r w:rsidRPr="008111FC">
        <w:t xml:space="preserve"> комисси</w:t>
      </w:r>
      <w:r>
        <w:t>ей</w:t>
      </w:r>
      <w:r w:rsidRPr="008111FC">
        <w:t xml:space="preserve"> № </w:t>
      </w:r>
      <w:r w:rsidR="00522385">
        <w:t>24</w:t>
      </w:r>
      <w:r w:rsidRPr="008111FC">
        <w:t>, осуществляющ</w:t>
      </w:r>
      <w:r>
        <w:t>ей</w:t>
      </w:r>
      <w:r w:rsidRPr="008111FC">
        <w:t xml:space="preserve"> полномочия по подготовке и проведению дополнительных выборов </w:t>
      </w:r>
      <w:r w:rsidR="00522385">
        <w:rPr>
          <w:bCs/>
          <w:szCs w:val="28"/>
        </w:rPr>
        <w:t>депутат</w:t>
      </w:r>
      <w:r w:rsidR="00522385" w:rsidRPr="00446B1B">
        <w:rPr>
          <w:bCs/>
          <w:szCs w:val="28"/>
        </w:rPr>
        <w:t>ов</w:t>
      </w:r>
      <w:r w:rsidR="00522385" w:rsidRPr="00462B48">
        <w:rPr>
          <w:bCs/>
          <w:szCs w:val="28"/>
        </w:rPr>
        <w:t xml:space="preserve"> </w:t>
      </w:r>
      <w:r w:rsidR="00522385">
        <w:rPr>
          <w:bCs/>
          <w:szCs w:val="28"/>
        </w:rPr>
        <w:t>М</w:t>
      </w:r>
      <w:r w:rsidR="00522385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522385" w:rsidRPr="00446B1B">
        <w:t xml:space="preserve"> </w:t>
      </w:r>
      <w:r w:rsidR="00522385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522385" w:rsidRPr="00462B48">
        <w:rPr>
          <w:bCs/>
          <w:szCs w:val="28"/>
        </w:rPr>
        <w:t xml:space="preserve"> </w:t>
      </w:r>
      <w:r w:rsidR="00522385">
        <w:rPr>
          <w:bCs/>
          <w:szCs w:val="28"/>
        </w:rPr>
        <w:t>Невская застава шестого</w:t>
      </w:r>
      <w:r w:rsidR="00522385" w:rsidRPr="00462B48">
        <w:rPr>
          <w:bCs/>
          <w:szCs w:val="28"/>
        </w:rPr>
        <w:t xml:space="preserve"> созыва по </w:t>
      </w:r>
      <w:r w:rsidR="00522385" w:rsidRPr="00446B1B">
        <w:rPr>
          <w:bCs/>
          <w:szCs w:val="28"/>
        </w:rPr>
        <w:t>многомандатному</w:t>
      </w:r>
      <w:r w:rsidR="00522385" w:rsidRPr="00462B48">
        <w:rPr>
          <w:bCs/>
          <w:szCs w:val="28"/>
        </w:rPr>
        <w:t xml:space="preserve"> избирательному округу №</w:t>
      </w:r>
      <w:r w:rsidR="00522385" w:rsidRPr="00890634">
        <w:rPr>
          <w:bCs/>
          <w:szCs w:val="28"/>
        </w:rPr>
        <w:t> </w:t>
      </w:r>
      <w:r w:rsidR="00522385">
        <w:rPr>
          <w:bCs/>
          <w:szCs w:val="28"/>
        </w:rPr>
        <w:t>151</w:t>
      </w:r>
      <w:r w:rsidR="00522385" w:rsidRPr="008111FC">
        <w:t xml:space="preserve"> </w:t>
      </w:r>
      <w:r w:rsidRPr="008111FC">
        <w:t xml:space="preserve">(далее – </w:t>
      </w:r>
      <w:r>
        <w:t>ТИК</w:t>
      </w:r>
      <w:r w:rsidRPr="008111FC">
        <w:t xml:space="preserve">), в соответствии с формой избирательных бюллетеней, утвержденной </w:t>
      </w:r>
      <w:r>
        <w:t>ТИК</w:t>
      </w:r>
      <w:r w:rsidRPr="008111FC">
        <w:t xml:space="preserve">. 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>Избирательные бюллетени должны быть прямоугольной формы и удовлетворять следующим требованиям: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>ширина бюллетеня – 210 мм;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длина бюллетеня - 148 – </w:t>
      </w:r>
      <w:r>
        <w:t>8</w:t>
      </w:r>
      <w:r w:rsidRPr="008111FC">
        <w:t>00 мм.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В избирательных бюллетенях в алфавитном порядке указываются фамилии зарегистрированных кандидатов, а также иные сведения, </w:t>
      </w:r>
      <w:r w:rsidRPr="008111FC">
        <w:lastRenderedPageBreak/>
        <w:t xml:space="preserve">предусмотренные </w:t>
      </w:r>
      <w:r w:rsidRPr="00A6211A">
        <w:t xml:space="preserve">статьей 52 Закона Санкт-Петербурга от 21 мая 2014 года </w:t>
      </w:r>
      <w:r>
        <w:br/>
      </w:r>
      <w:r w:rsidRPr="00A6211A">
        <w:t>№ 303-46 «О выборах депутатов муниципальных советов внутригородских муниципальных образований Санкт-Петербурга»</w:t>
      </w:r>
      <w:r w:rsidRPr="008111FC">
        <w:t>.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В избирательных бюллетенях части, отведенные каждому кандидату, разделяются прямой линией. Указанные части избирательных бюллетеней должны быть одинаковыми по площади. 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Справа от сведений о каждом зарегистрированном кандидате помещается пустой квадрат. Квадраты должны быть одинакового размера </w:t>
      </w:r>
      <w:r w:rsidRPr="008111FC">
        <w:br/>
        <w:t xml:space="preserve">и располагаться строго друг под другом. 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Нумерация избирательных бюллетеней не допускается. 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>По периметру избирательного бюллетеня на расстоянии 5 мм от его краев печатается рамка черного цвета в одну линию.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Текст избирательных бюллетеней печатается на русском языке в одну краску черного цвета и размещается только на одной (лицевой) стороне бюллетеней. 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На лицевой стороне избирательных бюллетеней в правом верхнем углу предусматривается свободное место для подписей двух членов </w:t>
      </w:r>
      <w:r>
        <w:t xml:space="preserve">участковой </w:t>
      </w:r>
      <w:r w:rsidRPr="008111FC">
        <w:t>избирательной комиссии с правом решающего голоса, подлежащие заверению печатью этой комиссии.</w:t>
      </w:r>
    </w:p>
    <w:p w:rsidR="00076538" w:rsidRDefault="00076538" w:rsidP="00076538">
      <w:pPr>
        <w:spacing w:line="360" w:lineRule="auto"/>
        <w:ind w:firstLine="851"/>
        <w:jc w:val="both"/>
      </w:pPr>
      <w:r w:rsidRPr="008111FC">
        <w:t xml:space="preserve">Каждый избирательный бюллетень </w:t>
      </w:r>
      <w:bookmarkStart w:id="0" w:name="_GoBack"/>
      <w:bookmarkEnd w:id="0"/>
      <w:r w:rsidRPr="008111FC">
        <w:t>должен содержать разъяснения о порядке его заполнения.</w:t>
      </w:r>
      <w:r>
        <w:t xml:space="preserve"> </w:t>
      </w:r>
    </w:p>
    <w:p w:rsidR="00076538" w:rsidRPr="008111FC" w:rsidRDefault="00076538" w:rsidP="00076538">
      <w:pPr>
        <w:spacing w:line="360" w:lineRule="auto"/>
        <w:ind w:firstLine="851"/>
        <w:jc w:val="both"/>
        <w:rPr>
          <w:color w:val="FF0000"/>
        </w:rPr>
      </w:pPr>
      <w:r>
        <w:t>Также в избирательном бюллетене размещаются разъяснения о том, что в</w:t>
      </w:r>
      <w:r w:rsidRPr="005D4C34">
        <w:t xml:space="preserve"> случае использования прозрачных ящико</w:t>
      </w:r>
      <w:r>
        <w:t xml:space="preserve">в </w:t>
      </w:r>
      <w:r w:rsidRPr="005D4C34">
        <w:t>для голосования, в целях защиты тайны голосования, избирательный</w:t>
      </w:r>
      <w:r>
        <w:t xml:space="preserve"> </w:t>
      </w:r>
      <w:r w:rsidRPr="005D4C34">
        <w:t>бюллетень складывается лицевой стороной внутрь.</w:t>
      </w:r>
    </w:p>
    <w:p w:rsidR="00076538" w:rsidRPr="008111FC" w:rsidRDefault="00076538" w:rsidP="00076538">
      <w:pPr>
        <w:spacing w:line="360" w:lineRule="auto"/>
        <w:ind w:firstLine="851"/>
        <w:jc w:val="both"/>
      </w:pPr>
      <w:r w:rsidRPr="008111FC">
        <w:t xml:space="preserve">В целях защиты от подделки при их изготовлении используется бумага с нанесенными типографским способом защитной сеткой </w:t>
      </w:r>
      <w:r>
        <w:t>зеленого</w:t>
      </w:r>
      <w:r w:rsidRPr="008111FC">
        <w:t xml:space="preserve"> цвета и надписью микрошрифтом </w:t>
      </w:r>
      <w:r w:rsidRPr="00E9717F">
        <w:rPr>
          <w:sz w:val="24"/>
        </w:rPr>
        <w:t>ДОПОЛНИТЕЛЬНЫЕВЫБОРЫДЕПУТАТОВМУНИЦИПАЛЬНОГОСОВЕТА.</w:t>
      </w:r>
    </w:p>
    <w:p w:rsidR="00076538" w:rsidRDefault="00076538" w:rsidP="00076538">
      <w:pPr>
        <w:tabs>
          <w:tab w:val="left" w:pos="6824"/>
        </w:tabs>
        <w:ind w:left="5103"/>
        <w:rPr>
          <w:sz w:val="24"/>
        </w:rPr>
      </w:pPr>
    </w:p>
    <w:p w:rsidR="00076538" w:rsidRDefault="00076538" w:rsidP="00076538">
      <w:pPr>
        <w:tabs>
          <w:tab w:val="left" w:pos="6824"/>
        </w:tabs>
        <w:ind w:left="5103"/>
        <w:rPr>
          <w:sz w:val="24"/>
        </w:rPr>
      </w:pPr>
    </w:p>
    <w:sectPr w:rsidR="00076538" w:rsidSect="00076538">
      <w:pgSz w:w="11907" w:h="16840"/>
      <w:pgMar w:top="1134" w:right="85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0F" w:rsidRDefault="00A1660F" w:rsidP="008A42CE">
      <w:r>
        <w:separator/>
      </w:r>
    </w:p>
  </w:endnote>
  <w:endnote w:type="continuationSeparator" w:id="0">
    <w:p w:rsidR="00A1660F" w:rsidRDefault="00A1660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0F" w:rsidRDefault="00A1660F" w:rsidP="008A42CE">
      <w:r>
        <w:separator/>
      </w:r>
    </w:p>
  </w:footnote>
  <w:footnote w:type="continuationSeparator" w:id="0">
    <w:p w:rsidR="00A1660F" w:rsidRDefault="00A1660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76538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13122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173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2385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0EF5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318C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230E"/>
    <w:rsid w:val="009A61AE"/>
    <w:rsid w:val="009A6C2F"/>
    <w:rsid w:val="009D5863"/>
    <w:rsid w:val="009E28E4"/>
    <w:rsid w:val="009E379E"/>
    <w:rsid w:val="009E660E"/>
    <w:rsid w:val="009F6EEF"/>
    <w:rsid w:val="00A11F5B"/>
    <w:rsid w:val="00A13C77"/>
    <w:rsid w:val="00A1660F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3ACA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90B73"/>
    <w:rsid w:val="00CB2383"/>
    <w:rsid w:val="00CB323F"/>
    <w:rsid w:val="00CB68A0"/>
    <w:rsid w:val="00CC0C1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D0CB0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semiHidden/>
    <w:unhideWhenUsed/>
    <w:rsid w:val="00CC0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C0C10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076538"/>
    <w:pPr>
      <w:widowControl w:val="0"/>
    </w:pPr>
    <w:rPr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76538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7653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76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43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2022-08-11T08:52:00Z</cp:lastPrinted>
  <dcterms:created xsi:type="dcterms:W3CDTF">2022-08-04T14:48:00Z</dcterms:created>
  <dcterms:modified xsi:type="dcterms:W3CDTF">2022-08-11T08:52:00Z</dcterms:modified>
</cp:coreProperties>
</file>